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3D" w:rsidRPr="0029233D" w:rsidRDefault="0029233D" w:rsidP="0029233D">
      <w:pPr>
        <w:jc w:val="center"/>
        <w:rPr>
          <w:rFonts w:ascii="TH Sarabun New" w:eastAsiaTheme="minorHAnsi" w:hAnsi="TH Sarabun New" w:cs="TH Sarabun New"/>
          <w:b/>
          <w:bCs/>
          <w:sz w:val="36"/>
          <w:szCs w:val="36"/>
        </w:rPr>
      </w:pPr>
      <w:r w:rsidRPr="0029233D">
        <w:rPr>
          <w:rFonts w:ascii="TH Sarabun New" w:eastAsiaTheme="minorHAnsi" w:hAnsi="TH Sarabun New" w:cs="TH Sarabun New"/>
          <w:b/>
          <w:bCs/>
          <w:sz w:val="36"/>
          <w:szCs w:val="36"/>
        </w:rPr>
        <w:t>GUIDELINES FOR PROMOTING ORGANIZATIONAL COMMITMENT</w:t>
      </w:r>
    </w:p>
    <w:p w:rsidR="00026F1D" w:rsidRDefault="0029233D" w:rsidP="00026F1D">
      <w:pPr>
        <w:jc w:val="center"/>
        <w:rPr>
          <w:rFonts w:ascii="TH Sarabun New" w:eastAsiaTheme="minorHAnsi" w:hAnsi="TH Sarabun New" w:cs="TH Sarabun New"/>
          <w:b/>
          <w:bCs/>
          <w:sz w:val="36"/>
          <w:szCs w:val="36"/>
        </w:rPr>
      </w:pPr>
      <w:r w:rsidRPr="0029233D">
        <w:rPr>
          <w:rFonts w:ascii="TH Sarabun New" w:eastAsiaTheme="minorHAnsi" w:hAnsi="TH Sarabun New" w:cs="TH Sarabun New"/>
          <w:b/>
          <w:bCs/>
          <w:sz w:val="36"/>
          <w:szCs w:val="36"/>
        </w:rPr>
        <w:t xml:space="preserve">OF PERSONNEL IN TEXTILE INDUSTRY IN SAM PHRAN </w:t>
      </w:r>
    </w:p>
    <w:p w:rsidR="0055639E" w:rsidRPr="00026F1D" w:rsidRDefault="00026F1D" w:rsidP="00026F1D">
      <w:pPr>
        <w:jc w:val="center"/>
        <w:rPr>
          <w:rFonts w:ascii="TH Sarabun New" w:eastAsiaTheme="minorHAnsi" w:hAnsi="TH Sarabun New" w:cs="TH Sarabun New"/>
          <w:b/>
          <w:bCs/>
          <w:sz w:val="36"/>
          <w:szCs w:val="36"/>
        </w:rPr>
      </w:pPr>
      <w:r>
        <w:rPr>
          <w:rFonts w:ascii="TH Sarabun New" w:eastAsiaTheme="minorHAnsi" w:hAnsi="TH Sarabun New" w:cs="TH Sarabun New"/>
          <w:b/>
          <w:bCs/>
          <w:sz w:val="36"/>
          <w:szCs w:val="36"/>
        </w:rPr>
        <w:t>DISTRICT</w:t>
      </w:r>
      <w:r w:rsidR="00134FB3">
        <w:rPr>
          <w:rFonts w:ascii="TH Sarabun New" w:eastAsiaTheme="minorHAnsi" w:hAnsi="TH Sarabun New" w:cs="TH Sarabun New"/>
          <w:b/>
          <w:bCs/>
          <w:sz w:val="36"/>
          <w:szCs w:val="36"/>
        </w:rPr>
        <w:t>,</w:t>
      </w:r>
      <w:r w:rsidR="002C1645">
        <w:rPr>
          <w:rFonts w:ascii="TH Sarabun New" w:eastAsiaTheme="minorHAnsi" w:hAnsi="TH Sarabun New" w:cs="TH Sarabun New"/>
          <w:b/>
          <w:bCs/>
          <w:sz w:val="36"/>
          <w:szCs w:val="36"/>
        </w:rPr>
        <w:t xml:space="preserve"> </w:t>
      </w:r>
      <w:r w:rsidR="0029233D" w:rsidRPr="0029233D">
        <w:rPr>
          <w:rFonts w:ascii="TH Sarabun New" w:eastAsiaTheme="minorHAnsi" w:hAnsi="TH Sarabun New" w:cs="TH Sarabun New"/>
          <w:b/>
          <w:bCs/>
          <w:sz w:val="36"/>
          <w:szCs w:val="36"/>
        </w:rPr>
        <w:t>NAKHON PATHOM PROVINCE</w:t>
      </w:r>
    </w:p>
    <w:p w:rsidR="0055639E" w:rsidRPr="00C8373A" w:rsidRDefault="0055639E">
      <w:pPr>
        <w:rPr>
          <w:rFonts w:ascii="TH Sarabun New" w:hAnsi="TH Sarabun New" w:cs="TH Sarabun New"/>
        </w:rPr>
      </w:pPr>
    </w:p>
    <w:p w:rsidR="0055639E" w:rsidRPr="00C8373A" w:rsidRDefault="0055639E">
      <w:pPr>
        <w:rPr>
          <w:rFonts w:ascii="TH Sarabun New" w:hAnsi="TH Sarabun New" w:cs="TH Sarabun New"/>
        </w:rPr>
      </w:pPr>
    </w:p>
    <w:p w:rsidR="0055639E" w:rsidRPr="00C8373A" w:rsidRDefault="0055639E">
      <w:pPr>
        <w:rPr>
          <w:rFonts w:ascii="TH Sarabun New" w:hAnsi="TH Sarabun New" w:cs="TH Sarabun New"/>
        </w:rPr>
      </w:pPr>
    </w:p>
    <w:p w:rsidR="0055639E" w:rsidRPr="00C8373A" w:rsidRDefault="0055639E">
      <w:pPr>
        <w:rPr>
          <w:rFonts w:ascii="TH Sarabun New" w:hAnsi="TH Sarabun New" w:cs="TH Sarabun New"/>
        </w:rPr>
      </w:pPr>
    </w:p>
    <w:p w:rsidR="0055639E" w:rsidRPr="00C8373A" w:rsidRDefault="0055639E">
      <w:pPr>
        <w:rPr>
          <w:rFonts w:ascii="TH Sarabun New" w:hAnsi="TH Sarabun New" w:cs="TH Sarabun New"/>
        </w:rPr>
      </w:pPr>
    </w:p>
    <w:p w:rsidR="0055639E" w:rsidRPr="00C8373A" w:rsidRDefault="0055639E">
      <w:pPr>
        <w:rPr>
          <w:rFonts w:ascii="TH Sarabun New" w:hAnsi="TH Sarabun New" w:cs="TH Sarabun New"/>
        </w:rPr>
      </w:pPr>
    </w:p>
    <w:p w:rsidR="0055639E" w:rsidRPr="00C8373A" w:rsidRDefault="0055639E">
      <w:pPr>
        <w:rPr>
          <w:rFonts w:ascii="TH Sarabun New" w:hAnsi="TH Sarabun New" w:cs="TH Sarabun New"/>
        </w:rPr>
      </w:pPr>
    </w:p>
    <w:p w:rsidR="0055639E" w:rsidRPr="00C8373A" w:rsidRDefault="0055639E">
      <w:pPr>
        <w:rPr>
          <w:rFonts w:ascii="TH Sarabun New" w:hAnsi="TH Sarabun New" w:cs="TH Sarabun New"/>
        </w:rPr>
      </w:pPr>
    </w:p>
    <w:p w:rsidR="0055639E" w:rsidRPr="00C8373A" w:rsidRDefault="0055639E">
      <w:pPr>
        <w:rPr>
          <w:rFonts w:ascii="TH Sarabun New" w:hAnsi="TH Sarabun New" w:cs="TH Sarabun New"/>
        </w:rPr>
      </w:pPr>
    </w:p>
    <w:p w:rsidR="008D240B" w:rsidRPr="00C8373A" w:rsidRDefault="008D240B">
      <w:pPr>
        <w:rPr>
          <w:rFonts w:ascii="TH Sarabun New" w:hAnsi="TH Sarabun New" w:cs="TH Sarabun New"/>
        </w:rPr>
      </w:pPr>
    </w:p>
    <w:p w:rsidR="0055639E" w:rsidRPr="00C8373A" w:rsidRDefault="0055639E">
      <w:pPr>
        <w:rPr>
          <w:rFonts w:ascii="TH Sarabun New" w:hAnsi="TH Sarabun New" w:cs="TH Sarabun New"/>
        </w:rPr>
      </w:pPr>
    </w:p>
    <w:p w:rsidR="0055639E" w:rsidRPr="00C8373A" w:rsidRDefault="0055639E">
      <w:pPr>
        <w:rPr>
          <w:rFonts w:ascii="TH Sarabun New" w:hAnsi="TH Sarabun New" w:cs="TH Sarabun New"/>
        </w:rPr>
      </w:pPr>
      <w:bookmarkStart w:id="0" w:name="_GoBack"/>
      <w:bookmarkEnd w:id="0"/>
    </w:p>
    <w:p w:rsidR="0055639E" w:rsidRPr="00C8373A" w:rsidRDefault="000B2130" w:rsidP="0055639E">
      <w:pPr>
        <w:jc w:val="center"/>
        <w:rPr>
          <w:rFonts w:ascii="TH Sarabun New" w:hAnsi="TH Sarabun New" w:cs="TH Sarabun New"/>
        </w:rPr>
      </w:pPr>
      <w:proofErr w:type="spellStart"/>
      <w:proofErr w:type="gramStart"/>
      <w:r>
        <w:rPr>
          <w:rFonts w:ascii="TH Sarabun New" w:hAnsi="TH Sarabun New" w:cs="TH Sarabun New"/>
          <w:b/>
          <w:bCs/>
          <w:sz w:val="36"/>
          <w:szCs w:val="36"/>
        </w:rPr>
        <w:t>Nachkamon</w:t>
      </w:r>
      <w:proofErr w:type="spellEnd"/>
      <w:r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proofErr w:type="spellStart"/>
      <w:r w:rsidR="0042273E" w:rsidRPr="00C8373A">
        <w:rPr>
          <w:rFonts w:ascii="TH Sarabun New" w:hAnsi="TH Sarabun New" w:cs="TH Sarabun New"/>
          <w:b/>
          <w:bCs/>
          <w:sz w:val="36"/>
          <w:szCs w:val="36"/>
        </w:rPr>
        <w:t>Narathong</w:t>
      </w:r>
      <w:proofErr w:type="spellEnd"/>
      <w:proofErr w:type="gramEnd"/>
    </w:p>
    <w:p w:rsidR="0055639E" w:rsidRPr="00C8373A" w:rsidRDefault="0055639E">
      <w:pPr>
        <w:rPr>
          <w:rFonts w:ascii="TH Sarabun New" w:hAnsi="TH Sarabun New" w:cs="TH Sarabun New"/>
        </w:rPr>
      </w:pPr>
    </w:p>
    <w:p w:rsidR="0055639E" w:rsidRPr="00C8373A" w:rsidRDefault="0055639E">
      <w:pPr>
        <w:rPr>
          <w:rFonts w:ascii="TH Sarabun New" w:hAnsi="TH Sarabun New" w:cs="TH Sarabun New"/>
        </w:rPr>
      </w:pPr>
    </w:p>
    <w:p w:rsidR="0055639E" w:rsidRPr="00C8373A" w:rsidRDefault="0055639E">
      <w:pPr>
        <w:rPr>
          <w:rFonts w:ascii="TH Sarabun New" w:hAnsi="TH Sarabun New" w:cs="TH Sarabun New"/>
        </w:rPr>
      </w:pPr>
    </w:p>
    <w:p w:rsidR="0055639E" w:rsidRPr="00C8373A" w:rsidRDefault="0055639E">
      <w:pPr>
        <w:rPr>
          <w:rFonts w:ascii="TH Sarabun New" w:hAnsi="TH Sarabun New" w:cs="TH Sarabun New"/>
        </w:rPr>
      </w:pPr>
    </w:p>
    <w:p w:rsidR="0055639E" w:rsidRPr="00C8373A" w:rsidRDefault="0055639E">
      <w:pPr>
        <w:rPr>
          <w:rFonts w:ascii="TH Sarabun New" w:hAnsi="TH Sarabun New" w:cs="TH Sarabun New"/>
        </w:rPr>
      </w:pPr>
    </w:p>
    <w:p w:rsidR="0055639E" w:rsidRPr="00C8373A" w:rsidRDefault="0055639E">
      <w:pPr>
        <w:rPr>
          <w:rFonts w:ascii="TH Sarabun New" w:hAnsi="TH Sarabun New" w:cs="TH Sarabun New"/>
        </w:rPr>
      </w:pPr>
    </w:p>
    <w:p w:rsidR="0055639E" w:rsidRPr="00C8373A" w:rsidRDefault="0055639E">
      <w:pPr>
        <w:rPr>
          <w:rFonts w:ascii="TH Sarabun New" w:hAnsi="TH Sarabun New" w:cs="TH Sarabun New"/>
        </w:rPr>
      </w:pPr>
    </w:p>
    <w:p w:rsidR="0055639E" w:rsidRPr="00C8373A" w:rsidRDefault="0055639E">
      <w:pPr>
        <w:rPr>
          <w:rFonts w:ascii="TH Sarabun New" w:hAnsi="TH Sarabun New" w:cs="TH Sarabun New"/>
        </w:rPr>
      </w:pPr>
    </w:p>
    <w:p w:rsidR="000B2130" w:rsidRPr="00C8373A" w:rsidRDefault="000B2130">
      <w:pPr>
        <w:rPr>
          <w:rFonts w:ascii="TH Sarabun New" w:hAnsi="TH Sarabun New" w:cs="TH Sarabun New"/>
        </w:rPr>
      </w:pPr>
    </w:p>
    <w:p w:rsidR="0055639E" w:rsidRPr="00C37CCD" w:rsidRDefault="0055639E" w:rsidP="00C37CCD">
      <w:pPr>
        <w:rPr>
          <w:rFonts w:ascii="TH Sarabun New" w:hAnsi="TH Sarabun New" w:cs="TH Sarabun New"/>
        </w:rPr>
      </w:pPr>
    </w:p>
    <w:p w:rsidR="000B2130" w:rsidRPr="00C8373A" w:rsidRDefault="000B2130" w:rsidP="000B213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8373A">
        <w:rPr>
          <w:rFonts w:ascii="TH Sarabun New" w:hAnsi="TH Sarabun New" w:cs="TH Sarabun New"/>
          <w:b/>
          <w:bCs/>
          <w:sz w:val="36"/>
          <w:szCs w:val="36"/>
        </w:rPr>
        <w:t>A thesis submitted in partial fulfillment</w:t>
      </w:r>
    </w:p>
    <w:p w:rsidR="000B2130" w:rsidRPr="00C8373A" w:rsidRDefault="000B2130" w:rsidP="000B213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proofErr w:type="gramStart"/>
      <w:r>
        <w:rPr>
          <w:rFonts w:ascii="TH Sarabun New" w:hAnsi="TH Sarabun New" w:cs="TH Sarabun New"/>
          <w:b/>
          <w:bCs/>
          <w:sz w:val="36"/>
          <w:szCs w:val="36"/>
        </w:rPr>
        <w:t>of</w:t>
      </w:r>
      <w:proofErr w:type="gramEnd"/>
      <w:r>
        <w:rPr>
          <w:rFonts w:ascii="TH Sarabun New" w:hAnsi="TH Sarabun New" w:cs="TH Sarabun New"/>
          <w:b/>
          <w:bCs/>
          <w:sz w:val="36"/>
          <w:szCs w:val="36"/>
        </w:rPr>
        <w:t xml:space="preserve"> the requirements for the d</w:t>
      </w:r>
      <w:r w:rsidRPr="00C8373A">
        <w:rPr>
          <w:rFonts w:ascii="TH Sarabun New" w:hAnsi="TH Sarabun New" w:cs="TH Sarabun New"/>
          <w:b/>
          <w:bCs/>
          <w:sz w:val="36"/>
          <w:szCs w:val="36"/>
        </w:rPr>
        <w:t>egree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of</w:t>
      </w:r>
    </w:p>
    <w:p w:rsidR="000B2130" w:rsidRPr="00C8373A" w:rsidRDefault="000B2130" w:rsidP="000B213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8373A">
        <w:rPr>
          <w:rFonts w:ascii="TH Sarabun New" w:hAnsi="TH Sarabun New" w:cs="TH Sarabun New"/>
          <w:b/>
          <w:bCs/>
          <w:sz w:val="36"/>
          <w:szCs w:val="36"/>
        </w:rPr>
        <w:t>Master of Business Administration in General Management</w:t>
      </w:r>
    </w:p>
    <w:p w:rsidR="000B2130" w:rsidRPr="00C8373A" w:rsidRDefault="000B2130" w:rsidP="000B213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8373A">
        <w:rPr>
          <w:rFonts w:ascii="TH Sarabun New" w:hAnsi="TH Sarabun New" w:cs="TH Sarabun New"/>
          <w:b/>
          <w:bCs/>
          <w:sz w:val="36"/>
          <w:szCs w:val="36"/>
        </w:rPr>
        <w:t>Faculty of Management Science</w:t>
      </w:r>
    </w:p>
    <w:p w:rsidR="000B2130" w:rsidRPr="00C8373A" w:rsidRDefault="000B2130" w:rsidP="000B213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proofErr w:type="spellStart"/>
      <w:r w:rsidRPr="00C8373A">
        <w:rPr>
          <w:rFonts w:ascii="TH Sarabun New" w:hAnsi="TH Sarabun New" w:cs="TH Sarabun New"/>
          <w:b/>
          <w:bCs/>
          <w:sz w:val="36"/>
          <w:szCs w:val="36"/>
        </w:rPr>
        <w:t>Nakhon</w:t>
      </w:r>
      <w:proofErr w:type="spellEnd"/>
      <w:r w:rsidRPr="00C8373A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proofErr w:type="spellStart"/>
      <w:r w:rsidRPr="00C8373A">
        <w:rPr>
          <w:rFonts w:ascii="TH Sarabun New" w:hAnsi="TH Sarabun New" w:cs="TH Sarabun New"/>
          <w:b/>
          <w:bCs/>
          <w:sz w:val="36"/>
          <w:szCs w:val="36"/>
        </w:rPr>
        <w:t>Pathom</w:t>
      </w:r>
      <w:proofErr w:type="spellEnd"/>
      <w:r w:rsidRPr="00C8373A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proofErr w:type="spellStart"/>
      <w:r w:rsidRPr="00C8373A">
        <w:rPr>
          <w:rFonts w:ascii="TH Sarabun New" w:hAnsi="TH Sarabun New" w:cs="TH Sarabun New"/>
          <w:b/>
          <w:bCs/>
          <w:sz w:val="36"/>
          <w:szCs w:val="36"/>
        </w:rPr>
        <w:t>Rajabhat</w:t>
      </w:r>
      <w:proofErr w:type="spellEnd"/>
      <w:r w:rsidRPr="00C8373A">
        <w:rPr>
          <w:rFonts w:ascii="TH Sarabun New" w:hAnsi="TH Sarabun New" w:cs="TH Sarabun New"/>
          <w:b/>
          <w:bCs/>
          <w:sz w:val="36"/>
          <w:szCs w:val="36"/>
        </w:rPr>
        <w:t xml:space="preserve"> University</w:t>
      </w:r>
    </w:p>
    <w:p w:rsidR="000B2130" w:rsidRPr="00C8373A" w:rsidRDefault="000B2130" w:rsidP="000B2130">
      <w:pPr>
        <w:tabs>
          <w:tab w:val="left" w:pos="210"/>
          <w:tab w:val="center" w:pos="4153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2017</w:t>
      </w:r>
    </w:p>
    <w:p w:rsidR="000B2130" w:rsidRPr="00C8373A" w:rsidRDefault="000B2130" w:rsidP="000B2130">
      <w:pPr>
        <w:jc w:val="center"/>
        <w:rPr>
          <w:rFonts w:ascii="TH Sarabun New" w:hAnsi="TH Sarabun New" w:cs="TH Sarabun New"/>
        </w:rPr>
      </w:pPr>
      <w:r w:rsidRPr="00C8373A">
        <w:rPr>
          <w:rFonts w:ascii="TH Sarabun New" w:hAnsi="TH Sarabun New" w:cs="TH Sarabun New"/>
          <w:b/>
          <w:bCs/>
          <w:sz w:val="36"/>
          <w:szCs w:val="36"/>
        </w:rPr>
        <w:t xml:space="preserve">© </w:t>
      </w:r>
      <w:proofErr w:type="gramStart"/>
      <w:r w:rsidRPr="00C8373A">
        <w:rPr>
          <w:rFonts w:ascii="TH Sarabun New" w:hAnsi="TH Sarabun New" w:cs="TH Sarabun New"/>
          <w:b/>
          <w:bCs/>
          <w:sz w:val="36"/>
          <w:szCs w:val="36"/>
        </w:rPr>
        <w:t>by</w:t>
      </w:r>
      <w:proofErr w:type="gramEnd"/>
      <w:r w:rsidRPr="00C8373A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proofErr w:type="spellStart"/>
      <w:r w:rsidRPr="00C8373A">
        <w:rPr>
          <w:rFonts w:ascii="TH Sarabun New" w:hAnsi="TH Sarabun New" w:cs="TH Sarabun New"/>
          <w:b/>
          <w:bCs/>
          <w:sz w:val="36"/>
          <w:szCs w:val="36"/>
        </w:rPr>
        <w:t>Nakhon</w:t>
      </w:r>
      <w:proofErr w:type="spellEnd"/>
      <w:r w:rsidRPr="00C8373A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proofErr w:type="spellStart"/>
      <w:r w:rsidRPr="00C8373A">
        <w:rPr>
          <w:rFonts w:ascii="TH Sarabun New" w:hAnsi="TH Sarabun New" w:cs="TH Sarabun New"/>
          <w:b/>
          <w:bCs/>
          <w:sz w:val="36"/>
          <w:szCs w:val="36"/>
        </w:rPr>
        <w:t>Pathom</w:t>
      </w:r>
      <w:proofErr w:type="spellEnd"/>
      <w:r w:rsidRPr="00C8373A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proofErr w:type="spellStart"/>
      <w:r w:rsidRPr="00C8373A">
        <w:rPr>
          <w:rFonts w:ascii="TH Sarabun New" w:hAnsi="TH Sarabun New" w:cs="TH Sarabun New"/>
          <w:b/>
          <w:bCs/>
          <w:sz w:val="36"/>
          <w:szCs w:val="36"/>
        </w:rPr>
        <w:t>Rajabhat</w:t>
      </w:r>
      <w:proofErr w:type="spellEnd"/>
      <w:r w:rsidRPr="00C8373A">
        <w:rPr>
          <w:rFonts w:ascii="TH Sarabun New" w:hAnsi="TH Sarabun New" w:cs="TH Sarabun New"/>
          <w:b/>
          <w:bCs/>
          <w:sz w:val="36"/>
          <w:szCs w:val="36"/>
        </w:rPr>
        <w:t xml:space="preserve"> University</w:t>
      </w:r>
    </w:p>
    <w:p w:rsidR="0055639E" w:rsidRPr="00C8373A" w:rsidRDefault="0055639E" w:rsidP="000B2130">
      <w:pPr>
        <w:jc w:val="center"/>
        <w:rPr>
          <w:rFonts w:ascii="TH Sarabun New" w:hAnsi="TH Sarabun New" w:cs="TH Sarabun New"/>
        </w:rPr>
      </w:pPr>
    </w:p>
    <w:sectPr w:rsidR="0055639E" w:rsidRPr="00C8373A" w:rsidSect="0072777C">
      <w:pgSz w:w="11906" w:h="16838" w:code="9"/>
      <w:pgMar w:top="2880" w:right="1440" w:bottom="1440" w:left="2160" w:header="144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05"/>
    <w:rsid w:val="00011753"/>
    <w:rsid w:val="00025810"/>
    <w:rsid w:val="00026F1D"/>
    <w:rsid w:val="0006053A"/>
    <w:rsid w:val="0006390C"/>
    <w:rsid w:val="000702BE"/>
    <w:rsid w:val="000A5882"/>
    <w:rsid w:val="000B2130"/>
    <w:rsid w:val="000B58B0"/>
    <w:rsid w:val="000E66B7"/>
    <w:rsid w:val="00114E2F"/>
    <w:rsid w:val="00134FB3"/>
    <w:rsid w:val="001B0889"/>
    <w:rsid w:val="001E1D04"/>
    <w:rsid w:val="00204BBA"/>
    <w:rsid w:val="00205FD6"/>
    <w:rsid w:val="00235D04"/>
    <w:rsid w:val="00263497"/>
    <w:rsid w:val="0029233D"/>
    <w:rsid w:val="00297901"/>
    <w:rsid w:val="002B27E0"/>
    <w:rsid w:val="002C1645"/>
    <w:rsid w:val="003720A9"/>
    <w:rsid w:val="00375D8D"/>
    <w:rsid w:val="003A6A88"/>
    <w:rsid w:val="003B06B1"/>
    <w:rsid w:val="003C5353"/>
    <w:rsid w:val="003F5AA0"/>
    <w:rsid w:val="004142D8"/>
    <w:rsid w:val="0042273E"/>
    <w:rsid w:val="00442835"/>
    <w:rsid w:val="00471DC3"/>
    <w:rsid w:val="004A37F4"/>
    <w:rsid w:val="004D1685"/>
    <w:rsid w:val="005546C5"/>
    <w:rsid w:val="0055639E"/>
    <w:rsid w:val="005A4132"/>
    <w:rsid w:val="005A5251"/>
    <w:rsid w:val="006235BC"/>
    <w:rsid w:val="00631420"/>
    <w:rsid w:val="00634F21"/>
    <w:rsid w:val="006431F0"/>
    <w:rsid w:val="006627C3"/>
    <w:rsid w:val="006937D1"/>
    <w:rsid w:val="006A1B02"/>
    <w:rsid w:val="006C0F99"/>
    <w:rsid w:val="006C7233"/>
    <w:rsid w:val="00725F56"/>
    <w:rsid w:val="0072777C"/>
    <w:rsid w:val="0077517E"/>
    <w:rsid w:val="007F7E75"/>
    <w:rsid w:val="0080175C"/>
    <w:rsid w:val="00874C3A"/>
    <w:rsid w:val="008B7F2E"/>
    <w:rsid w:val="008C304C"/>
    <w:rsid w:val="008C4D50"/>
    <w:rsid w:val="008D240B"/>
    <w:rsid w:val="00902C65"/>
    <w:rsid w:val="00904C2D"/>
    <w:rsid w:val="00926641"/>
    <w:rsid w:val="0093433D"/>
    <w:rsid w:val="00954B53"/>
    <w:rsid w:val="009D2121"/>
    <w:rsid w:val="00A129D0"/>
    <w:rsid w:val="00A245F7"/>
    <w:rsid w:val="00A33C36"/>
    <w:rsid w:val="00A66781"/>
    <w:rsid w:val="00A9273A"/>
    <w:rsid w:val="00B378CA"/>
    <w:rsid w:val="00B62E65"/>
    <w:rsid w:val="00BA0982"/>
    <w:rsid w:val="00BF345C"/>
    <w:rsid w:val="00C00483"/>
    <w:rsid w:val="00C023D6"/>
    <w:rsid w:val="00C32E22"/>
    <w:rsid w:val="00C37CCD"/>
    <w:rsid w:val="00C8373A"/>
    <w:rsid w:val="00C96941"/>
    <w:rsid w:val="00D349B5"/>
    <w:rsid w:val="00D505CA"/>
    <w:rsid w:val="00D52A9A"/>
    <w:rsid w:val="00D80F58"/>
    <w:rsid w:val="00D92295"/>
    <w:rsid w:val="00E31F60"/>
    <w:rsid w:val="00E5586F"/>
    <w:rsid w:val="00E72459"/>
    <w:rsid w:val="00E7732C"/>
    <w:rsid w:val="00E80DF1"/>
    <w:rsid w:val="00EA365A"/>
    <w:rsid w:val="00EA424B"/>
    <w:rsid w:val="00EE12F8"/>
    <w:rsid w:val="00EF675B"/>
    <w:rsid w:val="00F1062B"/>
    <w:rsid w:val="00F5599D"/>
    <w:rsid w:val="00F92500"/>
    <w:rsid w:val="00F95743"/>
    <w:rsid w:val="00FA0C05"/>
    <w:rsid w:val="00FA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5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37CCD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semiHidden/>
    <w:rsid w:val="00C37CCD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5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37CCD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semiHidden/>
    <w:rsid w:val="00C37CC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template_npru_thesis%20&#3617;&#3609;&#3605;&#3619;&#3637;\01-&#3611;&#3585;&#3651;&#3609;-th-eng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01-ปกใน-th-eng.dot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ปัจจัยที่ส่งผลต่อ ความพึงพอใจในการปฏิบัติงานของพนักงาน</vt:lpstr>
      <vt:lpstr>ปัจจัยที่ส่งผลต่อ ความพึงพอใจในการปฏิบัติงานของพนักงาน</vt:lpstr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ปัจจัยที่ส่งผลต่อ ความพึงพอใจในการปฏิบัติงานของพนักงาน</dc:title>
  <dc:creator>Personal</dc:creator>
  <cp:lastModifiedBy>My user</cp:lastModifiedBy>
  <cp:revision>3</cp:revision>
  <cp:lastPrinted>2016-09-30T12:08:00Z</cp:lastPrinted>
  <dcterms:created xsi:type="dcterms:W3CDTF">2016-10-21T16:24:00Z</dcterms:created>
  <dcterms:modified xsi:type="dcterms:W3CDTF">2017-06-04T16:14:00Z</dcterms:modified>
</cp:coreProperties>
</file>